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4255" w14:textId="0BB87830" w:rsidR="0036595F" w:rsidRPr="002530B8" w:rsidRDefault="001E0D28" w:rsidP="007715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outlineLvl w:val="0"/>
        <w:rPr>
          <w:rFonts w:ascii="Lato" w:hAnsi="Lato"/>
          <w:b/>
          <w:color w:val="0D0D0D" w:themeColor="text1" w:themeTint="F2"/>
          <w:sz w:val="28"/>
          <w:szCs w:val="28"/>
        </w:rPr>
      </w:pPr>
      <w:r w:rsidRPr="002530B8">
        <w:rPr>
          <w:rFonts w:ascii="Lato" w:hAnsi="Lato"/>
          <w:b/>
          <w:color w:val="0D0D0D" w:themeColor="text1" w:themeTint="F2"/>
          <w:sz w:val="28"/>
          <w:szCs w:val="28"/>
        </w:rPr>
        <w:t xml:space="preserve">GROCERY </w:t>
      </w:r>
      <w:r w:rsidR="00A27721" w:rsidRPr="002530B8">
        <w:rPr>
          <w:rFonts w:ascii="Lato" w:hAnsi="Lato"/>
          <w:b/>
          <w:color w:val="0D0D0D" w:themeColor="text1" w:themeTint="F2"/>
          <w:sz w:val="28"/>
          <w:szCs w:val="28"/>
        </w:rPr>
        <w:t xml:space="preserve">PRICE </w:t>
      </w:r>
      <w:r w:rsidRPr="002530B8">
        <w:rPr>
          <w:rFonts w:ascii="Lato" w:hAnsi="Lato"/>
          <w:b/>
          <w:color w:val="0D0D0D" w:themeColor="text1" w:themeTint="F2"/>
          <w:sz w:val="28"/>
          <w:szCs w:val="28"/>
        </w:rPr>
        <w:t>LIST</w:t>
      </w:r>
      <w:r w:rsidR="00A27721" w:rsidRPr="002530B8">
        <w:rPr>
          <w:rFonts w:ascii="Lato" w:hAnsi="Lato"/>
          <w:b/>
          <w:color w:val="0D0D0D" w:themeColor="text1" w:themeTint="F2"/>
          <w:sz w:val="28"/>
          <w:szCs w:val="28"/>
        </w:rPr>
        <w:t xml:space="preserve"> TEMPLATE</w:t>
      </w:r>
    </w:p>
    <w:p w14:paraId="2E086DF4" w14:textId="77777777" w:rsidR="00FE6926" w:rsidRPr="002530B8" w:rsidRDefault="00A27721" w:rsidP="007715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outlineLvl w:val="0"/>
        <w:rPr>
          <w:rFonts w:ascii="Lato" w:hAnsi="Lato"/>
          <w:b/>
          <w:color w:val="808080" w:themeColor="background1" w:themeShade="80"/>
          <w:sz w:val="22"/>
          <w:szCs w:val="22"/>
        </w:rPr>
      </w:pPr>
      <w:r w:rsidRPr="002530B8">
        <w:rPr>
          <w:rFonts w:ascii="Lato" w:hAnsi="Lato"/>
          <w:b/>
          <w:color w:val="808080" w:themeColor="background1" w:themeShade="80"/>
          <w:sz w:val="22"/>
          <w:szCs w:val="22"/>
        </w:rPr>
        <w:t xml:space="preserve">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2962"/>
        <w:gridCol w:w="1994"/>
        <w:gridCol w:w="1959"/>
        <w:gridCol w:w="667"/>
        <w:gridCol w:w="1015"/>
        <w:gridCol w:w="1048"/>
        <w:gridCol w:w="1134"/>
      </w:tblGrid>
      <w:tr w:rsidR="007715EF" w:rsidRPr="002530B8" w14:paraId="79BFA1ED" w14:textId="77777777" w:rsidTr="007715EF">
        <w:trPr>
          <w:trHeight w:val="361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46EF08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 wp14:anchorId="4D45EFC1" wp14:editId="0F0BA625">
                  <wp:extent cx="182248" cy="208729"/>
                  <wp:effectExtent l="12700" t="12700" r="20955" b="203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3164" cy="22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7F0E181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ITEM</w:t>
            </w: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5ABE711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CATEGORY</w:t>
            </w:r>
          </w:p>
        </w:tc>
        <w:tc>
          <w:tcPr>
            <w:tcW w:w="2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570621B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STORE</w:t>
            </w:r>
          </w:p>
        </w:tc>
        <w:tc>
          <w:tcPr>
            <w:tcW w:w="3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147CAC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QTY</w:t>
            </w:r>
          </w:p>
        </w:tc>
        <w:tc>
          <w:tcPr>
            <w:tcW w:w="10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A3A628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061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0CE3682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UNIT PRICE</w:t>
            </w:r>
          </w:p>
        </w:tc>
        <w:tc>
          <w:tcPr>
            <w:tcW w:w="11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B2085F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  <w:t>TOTAL</w:t>
            </w:r>
          </w:p>
        </w:tc>
      </w:tr>
      <w:tr w:rsidR="001E0D28" w:rsidRPr="002530B8" w14:paraId="1377D6F3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3FB7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282C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107B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2642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A0AF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42A1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3E902F5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5EFA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3827855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DF6B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6F1E3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E77D3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EBAD71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0DB0EE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1ED6D96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335F347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6B755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5EF" w:rsidRPr="002530B8" w14:paraId="3ABDBEF5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1EE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  <w:r w:rsidRPr="002530B8">
              <w:rPr>
                <w:rFonts w:ascii="Lato" w:hAnsi="Lato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6195C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BCCC7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FDAA4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7A61F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C804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6AA28EF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486A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1E0D28" w:rsidRPr="002530B8" w14:paraId="0CEF8311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53893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C385A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6EC2C5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D6EE8E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EA3FE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5FA1AA0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5803A73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F33451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34D83D6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3DD9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D9EA4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ED8D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107D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7BB2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4538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7E46873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BE22E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BCFAE33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757B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7D29C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5B8926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D574D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EFA2B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0341F4B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1455C6B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9B5BAE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2C5F2B1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A872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0F9C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7C249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5472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8160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13F5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1976D22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69FAC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72EB90B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FC40D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E50A8C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7680CB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DBBF53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BBE03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589509D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68A6C2C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8C734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ADBFE16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D9D7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0E6FC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E2790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9348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0904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BFC5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0AEB60F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34CF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399270E2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F7CD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B5535B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F9D59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183D93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31319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3C48CF3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50433F6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E385D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9374F29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1578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7D68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E800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2EEE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3E3A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0EE9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03DE9D0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3B04E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6CA48CC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4917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0AC62B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0539E9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2F88CE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41752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3E37EB6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024DA10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727A3F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5A8814D6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93A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C8237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5761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0B68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77F9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7555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2281EA8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0E596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64D6D0CC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9448E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0BDCD1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71B8E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1CF760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F0751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59C7C45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5FC3720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7F95FA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6BFAE79C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5011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D8C20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8501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469D5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ED19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916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7EB2478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6EC15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5CF5F059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44BC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B2CC25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F27D59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63A3A8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E5299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1C7A1F3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140C36C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39E5A2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2870A301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2602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049A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168B6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F7C8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9667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2DB7A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37EA7CB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07C6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2661CAAF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2A2A5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A62DC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238238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EB70CB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7098A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4D9E4C3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4CDF91E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7ED51A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F673121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967B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C2CD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14D1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08019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0DBB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9AC4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7802436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0C80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E4CE332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D47E6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7011C5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0A90BE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3B402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19668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557EDF4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7F493E6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7ECB0F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3B45F5E2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4C03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3FE48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2E553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756A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4F9D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0D85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0C3930E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665A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6BC499B9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6A68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25EA70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3AEDF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3C90E6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3B4DA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651FDD2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127341C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AF8D1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618AEB69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A3D6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22612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6BD3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C58D9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4E26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F0E8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51DDC50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DBC7C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796B51C8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76131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1C7C53B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7E63AC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69D60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44E6C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0F55E2B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6CE672F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D4952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9EE8277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D6A9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E929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2AC17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CA97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D9C0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7D77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3481D40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B0350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37F588BF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0FE91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36D293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D2D60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68D8F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57D46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1D7BF2A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37196B0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2AD9E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554091D9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BD27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15F938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06B8F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239C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FC95D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CAA2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6117C0C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B77D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79FF15EF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28148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A7C7E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CAC820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104CDE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5B5B2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5BC52659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355CFC73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4D92A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0C9899A7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95DCC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02B3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D670C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0C0E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46210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2D00F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</w:tcPr>
          <w:p w14:paraId="4A44BDE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35CA2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4B40F54F" w14:textId="77777777" w:rsidTr="007715EF">
        <w:trPr>
          <w:trHeight w:val="432"/>
        </w:trPr>
        <w:tc>
          <w:tcPr>
            <w:tcW w:w="5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4B559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  <w:r w:rsidRPr="002530B8">
              <w:rPr>
                <w:rFonts w:ascii="Lato" w:hAnsi="Lat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61F44FE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A69486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99CA0C2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D028A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AF2"/>
            <w:vAlign w:val="center"/>
            <w:hideMark/>
          </w:tcPr>
          <w:p w14:paraId="24B3E037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</w:tcPr>
          <w:p w14:paraId="23AD6025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D4E2DD4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0D28" w:rsidRPr="002530B8" w14:paraId="2D7383FC" w14:textId="77777777" w:rsidTr="007715EF">
        <w:trPr>
          <w:trHeight w:val="432"/>
        </w:trPr>
        <w:tc>
          <w:tcPr>
            <w:tcW w:w="10188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60FA2A1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2530B8">
              <w:rPr>
                <w:rFonts w:ascii="Lato" w:hAnsi="Lato"/>
                <w:b/>
                <w:color w:val="0D0D0D" w:themeColor="text1" w:themeTint="F2"/>
                <w:sz w:val="22"/>
                <w:szCs w:val="22"/>
              </w:rPr>
              <w:lastRenderedPageBreak/>
              <w:t>GRAND TOTAL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0DEC68A" w14:textId="77777777" w:rsidR="001E0D28" w:rsidRPr="002530B8" w:rsidRDefault="001E0D28" w:rsidP="00771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center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B45C043" w14:textId="77777777" w:rsidR="00E63F9A" w:rsidRPr="002530B8" w:rsidRDefault="00E63F9A" w:rsidP="002530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Lato" w:hAnsi="Lato"/>
          <w:b/>
          <w:color w:val="A6A6A6" w:themeColor="background1" w:themeShade="A6"/>
          <w:sz w:val="22"/>
          <w:szCs w:val="22"/>
        </w:rPr>
      </w:pPr>
    </w:p>
    <w:sectPr w:rsidR="00E63F9A" w:rsidRPr="002530B8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90DA" w14:textId="77777777" w:rsidR="00113004" w:rsidRDefault="00113004" w:rsidP="00DB0A12">
      <w:r>
        <w:separator/>
      </w:r>
    </w:p>
  </w:endnote>
  <w:endnote w:type="continuationSeparator" w:id="0">
    <w:p w14:paraId="33E46FE7" w14:textId="77777777" w:rsidR="00113004" w:rsidRDefault="00113004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B75F" w14:textId="77777777" w:rsidR="00113004" w:rsidRDefault="00113004" w:rsidP="00DB0A12">
      <w:r>
        <w:separator/>
      </w:r>
    </w:p>
  </w:footnote>
  <w:footnote w:type="continuationSeparator" w:id="0">
    <w:p w14:paraId="11E107D8" w14:textId="77777777" w:rsidR="00113004" w:rsidRDefault="00113004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F"/>
    <w:rsid w:val="000231FA"/>
    <w:rsid w:val="000B3AA5"/>
    <w:rsid w:val="000D5F7F"/>
    <w:rsid w:val="000E7AF5"/>
    <w:rsid w:val="00113004"/>
    <w:rsid w:val="001D6A5F"/>
    <w:rsid w:val="001E0D28"/>
    <w:rsid w:val="002530B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039E1"/>
    <w:rsid w:val="00547183"/>
    <w:rsid w:val="00557C38"/>
    <w:rsid w:val="005A2BD6"/>
    <w:rsid w:val="005B7C30"/>
    <w:rsid w:val="005F5ABE"/>
    <w:rsid w:val="00602432"/>
    <w:rsid w:val="006B5ECE"/>
    <w:rsid w:val="006B6267"/>
    <w:rsid w:val="006C1052"/>
    <w:rsid w:val="006C1F31"/>
    <w:rsid w:val="006C66DE"/>
    <w:rsid w:val="006D3777"/>
    <w:rsid w:val="006D6888"/>
    <w:rsid w:val="00714325"/>
    <w:rsid w:val="00750C29"/>
    <w:rsid w:val="00756B3B"/>
    <w:rsid w:val="0076464D"/>
    <w:rsid w:val="007715EF"/>
    <w:rsid w:val="00774101"/>
    <w:rsid w:val="0078197E"/>
    <w:rsid w:val="007A7DA3"/>
    <w:rsid w:val="007B107A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27721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52159"/>
  <w15:docId w15:val="{5B140506-63F7-4C90-8CF4-1190351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da\types%20of%20price%20%20list\IC-Grocery-Price-List-Template-1051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42D91-3789-4996-95A3-8D9855142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IC-Grocery-Price-List-Template-10518_WORD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lenovo</dc:creator>
  <cp:lastModifiedBy>Sunbal</cp:lastModifiedBy>
  <cp:revision>2</cp:revision>
  <cp:lastPrinted>2018-04-15T17:50:00Z</cp:lastPrinted>
  <dcterms:created xsi:type="dcterms:W3CDTF">2022-02-07T05:48:00Z</dcterms:created>
  <dcterms:modified xsi:type="dcterms:W3CDTF">2022-02-07T05:48:00Z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